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3E" w:rsidRDefault="00AD1940">
      <w:pPr>
        <w:pStyle w:val="11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Отчет депутата Совета депутатов поселения Сосенское</w:t>
      </w:r>
    </w:p>
    <w:p w:rsidR="00914C3E" w:rsidRDefault="00AD1940">
      <w:pPr>
        <w:pStyle w:val="11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Островской Елены Антоновны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836D2">
        <w:rPr>
          <w:rFonts w:ascii="Times New Roman" w:hAnsi="Times New Roman" w:cs="Times New Roman"/>
          <w:sz w:val="26"/>
          <w:szCs w:val="26"/>
        </w:rPr>
        <w:t>избирательн</w:t>
      </w:r>
      <w:r>
        <w:rPr>
          <w:rFonts w:ascii="Times New Roman" w:hAnsi="Times New Roman" w:cs="Times New Roman"/>
          <w:sz w:val="26"/>
          <w:szCs w:val="26"/>
        </w:rPr>
        <w:t xml:space="preserve">ый округу № 3) </w:t>
      </w:r>
    </w:p>
    <w:p w:rsidR="00914C3E" w:rsidRDefault="00AD1940">
      <w:pPr>
        <w:pStyle w:val="11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перед избирателями и жителями поселения Сосенское </w:t>
      </w:r>
    </w:p>
    <w:p w:rsidR="00914C3E" w:rsidRDefault="00AD1940">
      <w:pPr>
        <w:pStyle w:val="11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0323D4">
        <w:rPr>
          <w:rFonts w:ascii="Times New Roman" w:hAnsi="Times New Roman" w:cs="Times New Roman"/>
          <w:b/>
          <w:sz w:val="26"/>
          <w:szCs w:val="26"/>
        </w:rPr>
        <w:t xml:space="preserve">21 </w:t>
      </w:r>
      <w:r>
        <w:rPr>
          <w:rFonts w:ascii="Times New Roman" w:hAnsi="Times New Roman" w:cs="Times New Roman"/>
          <w:b/>
          <w:sz w:val="26"/>
          <w:szCs w:val="26"/>
        </w:rPr>
        <w:t>год</w:t>
      </w:r>
    </w:p>
    <w:p w:rsidR="00914C3E" w:rsidRDefault="00914C3E">
      <w:pPr>
        <w:pStyle w:val="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4C3E" w:rsidRDefault="00AD1940">
      <w:pPr>
        <w:pStyle w:val="11"/>
        <w:autoSpaceDE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 жители поселения!</w:t>
      </w:r>
    </w:p>
    <w:p w:rsidR="00106D85" w:rsidRDefault="00106D85">
      <w:pPr>
        <w:pStyle w:val="11"/>
        <w:autoSpaceDE w:val="0"/>
        <w:jc w:val="center"/>
      </w:pPr>
    </w:p>
    <w:p w:rsidR="00914C3E" w:rsidRDefault="000A5778" w:rsidP="00106D85">
      <w:pPr>
        <w:autoSpaceDE w:val="0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В 2021 </w:t>
      </w:r>
      <w:r w:rsidR="00AD1940">
        <w:rPr>
          <w:rFonts w:ascii="Times New Roman" w:eastAsia="Times New Roman" w:hAnsi="Times New Roman" w:cs="Times New Roman"/>
          <w:lang w:eastAsia="ru-RU"/>
        </w:rPr>
        <w:t xml:space="preserve">году было проведено  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="00106D85">
        <w:rPr>
          <w:rFonts w:ascii="Times New Roman" w:eastAsia="Times New Roman" w:hAnsi="Times New Roman" w:cs="Times New Roman"/>
          <w:lang w:eastAsia="ru-RU"/>
        </w:rPr>
        <w:t xml:space="preserve"> заседаний</w:t>
      </w:r>
      <w:r w:rsidR="00AD1940">
        <w:rPr>
          <w:rFonts w:ascii="Times New Roman" w:eastAsia="Times New Roman" w:hAnsi="Times New Roman" w:cs="Times New Roman"/>
          <w:lang w:eastAsia="ru-RU"/>
        </w:rPr>
        <w:t xml:space="preserve"> Совета депутатов поселения Сосенское. </w:t>
      </w:r>
    </w:p>
    <w:p w:rsidR="00914C3E" w:rsidRDefault="00AD1940">
      <w:pPr>
        <w:autoSpaceDE w:val="0"/>
        <w:jc w:val="both"/>
      </w:pPr>
      <w:r>
        <w:rPr>
          <w:rFonts w:ascii="Times New Roman" w:eastAsia="Times New Roman" w:hAnsi="Times New Roman" w:cs="Times New Roman"/>
          <w:lang w:eastAsia="ru-RU"/>
        </w:rPr>
        <w:t>Как депутат</w:t>
      </w:r>
      <w:r w:rsidR="00106D85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я вхожу в состав трех депутатских комиссий:</w:t>
      </w:r>
    </w:p>
    <w:p w:rsidR="00914C3E" w:rsidRDefault="00AD1940">
      <w:pPr>
        <w:autoSpaceDE w:val="0"/>
        <w:jc w:val="both"/>
      </w:pPr>
      <w:r>
        <w:rPr>
          <w:rFonts w:ascii="Times New Roman" w:eastAsia="Times New Roman" w:hAnsi="Times New Roman" w:cs="Times New Roman"/>
          <w:lang w:eastAsia="ru-RU"/>
        </w:rPr>
        <w:t>1. комиссии по вопросам экономики, предпринимательства, коммунального хозяйства, благоустройства территории;</w:t>
      </w:r>
    </w:p>
    <w:p w:rsidR="00914C3E" w:rsidRDefault="00AD1940">
      <w:pPr>
        <w:autoSpaceDE w:val="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 комиссии по вопросам взаимодействия с органами государственной власти, местного и территориального общественного самоуправления, информационной политики; </w:t>
      </w:r>
    </w:p>
    <w:p w:rsidR="00914C3E" w:rsidRDefault="00AD1940">
      <w:pPr>
        <w:autoSpaceDE w:val="0"/>
        <w:jc w:val="both"/>
      </w:pPr>
      <w:r>
        <w:rPr>
          <w:rFonts w:ascii="Times New Roman" w:eastAsia="Times New Roman" w:hAnsi="Times New Roman" w:cs="Times New Roman"/>
          <w:lang w:eastAsia="ru-RU"/>
        </w:rPr>
        <w:t>3. комиссия по вопросам охраны окружающей среды и природопользования;</w:t>
      </w:r>
    </w:p>
    <w:p w:rsidR="00914C3E" w:rsidRDefault="00AD1940" w:rsidP="00106D85">
      <w:pPr>
        <w:spacing w:after="12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635D3">
        <w:rPr>
          <w:rFonts w:ascii="Times New Roman" w:eastAsia="Times New Roman" w:hAnsi="Times New Roman" w:cs="Times New Roman"/>
          <w:lang w:eastAsia="ru-RU"/>
        </w:rPr>
        <w:t>течение</w:t>
      </w:r>
      <w:r>
        <w:rPr>
          <w:rFonts w:ascii="Times New Roman" w:eastAsia="Times New Roman" w:hAnsi="Times New Roman" w:cs="Times New Roman"/>
          <w:lang w:eastAsia="ru-RU"/>
        </w:rPr>
        <w:t xml:space="preserve"> года вела прием граждан в соответствии с графиком,  участвовала в работе комиссий.</w:t>
      </w:r>
      <w:r w:rsidR="009548C7">
        <w:rPr>
          <w:rFonts w:ascii="Times New Roman" w:eastAsia="Times New Roman" w:hAnsi="Times New Roman" w:cs="Times New Roman"/>
          <w:lang w:eastAsia="ru-RU"/>
        </w:rPr>
        <w:t xml:space="preserve"> Все протоколы</w:t>
      </w:r>
      <w:r w:rsidR="00106D85">
        <w:rPr>
          <w:rFonts w:ascii="Times New Roman" w:eastAsia="Times New Roman" w:hAnsi="Times New Roman" w:cs="Times New Roman"/>
          <w:lang w:eastAsia="ru-RU"/>
        </w:rPr>
        <w:t xml:space="preserve"> заседаний</w:t>
      </w:r>
      <w:r w:rsidR="00496F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6D85">
        <w:rPr>
          <w:rFonts w:ascii="Times New Roman" w:eastAsia="Times New Roman" w:hAnsi="Times New Roman" w:cs="Times New Roman"/>
          <w:lang w:eastAsia="ru-RU"/>
        </w:rPr>
        <w:t xml:space="preserve">депутатских комиссий </w:t>
      </w:r>
      <w:r w:rsidR="00496F7F">
        <w:rPr>
          <w:rFonts w:ascii="Times New Roman" w:eastAsia="Times New Roman" w:hAnsi="Times New Roman" w:cs="Times New Roman"/>
          <w:lang w:eastAsia="ru-RU"/>
        </w:rPr>
        <w:t>есть на сайте администрации.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6F7F" w:rsidRDefault="00AD1940" w:rsidP="00106D85">
      <w:pPr>
        <w:spacing w:after="120"/>
        <w:ind w:firstLine="709"/>
        <w:jc w:val="both"/>
      </w:pPr>
      <w:r>
        <w:t>Принимала участие в разработке и принятии решений на заседаниях Совета депутатов по направлению депутатских запросов в адрес вышестоящ</w:t>
      </w:r>
      <w:r w:rsidR="00106D85">
        <w:t>их органов власти города Москвы. За</w:t>
      </w:r>
      <w:r w:rsidR="00496F7F">
        <w:t xml:space="preserve"> год было </w:t>
      </w:r>
      <w:r w:rsidR="00106D85">
        <w:t xml:space="preserve">принято </w:t>
      </w:r>
      <w:r w:rsidR="000A5778">
        <w:t>10</w:t>
      </w:r>
      <w:r w:rsidR="00106D85">
        <w:t>:</w:t>
      </w:r>
    </w:p>
    <w:p w:rsidR="008F32AC" w:rsidRPr="008F32AC" w:rsidRDefault="008F32AC" w:rsidP="008F32AC">
      <w:pPr>
        <w:numPr>
          <w:ilvl w:val="0"/>
          <w:numId w:val="1"/>
        </w:numPr>
        <w:spacing w:after="120"/>
        <w:jc w:val="both"/>
      </w:pPr>
      <w:r w:rsidRPr="008F32AC">
        <w:t xml:space="preserve">Депутатский запрос Мэру Москвы С.С. </w:t>
      </w:r>
      <w:proofErr w:type="spellStart"/>
      <w:r w:rsidRPr="008F32AC">
        <w:t>Собянину</w:t>
      </w:r>
      <w:proofErr w:type="spellEnd"/>
      <w:r w:rsidRPr="008F32AC">
        <w:t xml:space="preserve"> о присвоении наименования «улица Анатолия Сафронова» проектируемому проезду № 812, расположенному в поселке Газопровод (решение Совета депутатов поселения </w:t>
      </w:r>
      <w:proofErr w:type="spellStart"/>
      <w:r w:rsidRPr="008F32AC">
        <w:t>Сосенское</w:t>
      </w:r>
      <w:proofErr w:type="spellEnd"/>
      <w:r w:rsidRPr="008F32AC">
        <w:t xml:space="preserve"> от 21.01.2021 № 53/6).</w:t>
      </w:r>
    </w:p>
    <w:p w:rsidR="008F32AC" w:rsidRPr="008F32AC" w:rsidRDefault="008F32AC" w:rsidP="008F32AC">
      <w:pPr>
        <w:numPr>
          <w:ilvl w:val="0"/>
          <w:numId w:val="1"/>
        </w:numPr>
        <w:spacing w:after="120"/>
        <w:jc w:val="both"/>
      </w:pPr>
      <w:r w:rsidRPr="008F32AC">
        <w:t xml:space="preserve">Депутатский запрос Мэру Москвы С.С. </w:t>
      </w:r>
      <w:proofErr w:type="spellStart"/>
      <w:r w:rsidRPr="008F32AC">
        <w:t>Собянину</w:t>
      </w:r>
      <w:proofErr w:type="spellEnd"/>
      <w:r w:rsidRPr="008F32AC">
        <w:t xml:space="preserve"> о поликлиническом обслуживании районов поселения </w:t>
      </w:r>
      <w:proofErr w:type="spellStart"/>
      <w:r w:rsidRPr="008F32AC">
        <w:t>Сосенское</w:t>
      </w:r>
      <w:proofErr w:type="spellEnd"/>
      <w:r w:rsidRPr="008F32AC">
        <w:t xml:space="preserve"> (решение Совета депутатов поселения </w:t>
      </w:r>
      <w:proofErr w:type="spellStart"/>
      <w:r w:rsidRPr="008F32AC">
        <w:t>Сосенское</w:t>
      </w:r>
      <w:proofErr w:type="spellEnd"/>
      <w:r w:rsidRPr="008F32AC">
        <w:t xml:space="preserve"> от 21.01.2021 № 53/7).</w:t>
      </w:r>
    </w:p>
    <w:p w:rsidR="008F32AC" w:rsidRPr="008F32AC" w:rsidRDefault="008F32AC" w:rsidP="008F32AC">
      <w:pPr>
        <w:numPr>
          <w:ilvl w:val="0"/>
          <w:numId w:val="1"/>
        </w:numPr>
        <w:spacing w:after="120"/>
        <w:jc w:val="both"/>
      </w:pPr>
      <w:r w:rsidRPr="008F32AC">
        <w:t xml:space="preserve">Депутатский запрос Мэру Москвы С.С. </w:t>
      </w:r>
      <w:proofErr w:type="spellStart"/>
      <w:r w:rsidRPr="008F32AC">
        <w:t>Собянину</w:t>
      </w:r>
      <w:proofErr w:type="spellEnd"/>
      <w:r w:rsidRPr="008F32AC">
        <w:t xml:space="preserve"> о ситуации в деревне Столбово в связи со строительством метрополитена (решение Совета депутатов поселения </w:t>
      </w:r>
      <w:proofErr w:type="spellStart"/>
      <w:r w:rsidRPr="008F32AC">
        <w:t>Сосенское</w:t>
      </w:r>
      <w:proofErr w:type="spellEnd"/>
      <w:r w:rsidRPr="008F32AC">
        <w:t xml:space="preserve"> от 18.02.2021 № 54/6).</w:t>
      </w:r>
    </w:p>
    <w:p w:rsidR="008F32AC" w:rsidRPr="008F32AC" w:rsidRDefault="008F32AC" w:rsidP="008F32AC">
      <w:pPr>
        <w:numPr>
          <w:ilvl w:val="0"/>
          <w:numId w:val="1"/>
        </w:numPr>
        <w:spacing w:after="120"/>
        <w:jc w:val="both"/>
      </w:pPr>
      <w:r w:rsidRPr="008F32AC">
        <w:t xml:space="preserve">Депутатский запрос Заместителю Мэру Москвы в Правительстве Москвы по вопросам градостроительной политики и строительства о строительстве дошкольных образовательных учреждений на территории поселения </w:t>
      </w:r>
      <w:proofErr w:type="spellStart"/>
      <w:r w:rsidRPr="008F32AC">
        <w:t>Сосенское</w:t>
      </w:r>
      <w:proofErr w:type="spellEnd"/>
      <w:r w:rsidRPr="008F32AC">
        <w:t xml:space="preserve"> (решение Совета депутатов поселения </w:t>
      </w:r>
      <w:proofErr w:type="spellStart"/>
      <w:r w:rsidRPr="008F32AC">
        <w:t>Сосенское</w:t>
      </w:r>
      <w:proofErr w:type="spellEnd"/>
      <w:r w:rsidRPr="008F32AC">
        <w:t xml:space="preserve"> от 18.03.2021 № 55/11).</w:t>
      </w:r>
    </w:p>
    <w:p w:rsidR="008F32AC" w:rsidRPr="008F32AC" w:rsidRDefault="008F32AC" w:rsidP="008F32AC">
      <w:pPr>
        <w:numPr>
          <w:ilvl w:val="0"/>
          <w:numId w:val="1"/>
        </w:numPr>
        <w:spacing w:after="120"/>
        <w:jc w:val="both"/>
      </w:pPr>
      <w:r w:rsidRPr="008F32AC">
        <w:t xml:space="preserve">Депутатский запрос Мэру Москвы С.С. </w:t>
      </w:r>
      <w:proofErr w:type="spellStart"/>
      <w:r w:rsidRPr="008F32AC">
        <w:t>Собянину</w:t>
      </w:r>
      <w:proofErr w:type="spellEnd"/>
      <w:r w:rsidRPr="008F32AC">
        <w:t xml:space="preserve"> о перспективах строительства медицинских объектов для оказания первичной медико-санитарной помощи на территории поселения </w:t>
      </w:r>
      <w:proofErr w:type="spellStart"/>
      <w:r w:rsidRPr="008F32AC">
        <w:t>Сосенское</w:t>
      </w:r>
      <w:proofErr w:type="spellEnd"/>
      <w:r w:rsidRPr="008F32AC">
        <w:t xml:space="preserve"> (решение Совета депутатов поселения </w:t>
      </w:r>
      <w:proofErr w:type="spellStart"/>
      <w:r w:rsidRPr="008F32AC">
        <w:t>Сосенское</w:t>
      </w:r>
      <w:proofErr w:type="spellEnd"/>
      <w:r w:rsidRPr="008F32AC">
        <w:t xml:space="preserve"> от 18.03.2021 № 55/12).</w:t>
      </w:r>
    </w:p>
    <w:p w:rsidR="008F32AC" w:rsidRPr="008F32AC" w:rsidRDefault="008F32AC" w:rsidP="008F32AC">
      <w:pPr>
        <w:numPr>
          <w:ilvl w:val="0"/>
          <w:numId w:val="1"/>
        </w:numPr>
        <w:spacing w:after="120"/>
        <w:jc w:val="both"/>
      </w:pPr>
      <w:r w:rsidRPr="008F32AC">
        <w:t xml:space="preserve">Депутатский запрос заместителю Мэра Москвы в Правительстве Москвы – руководителю Аппарата Мэра и Правительства Москвы, председателю Городской межведомственной комиссии по наименованию территориальных единиц, улиц, станций метрополитена, организаций и других объектов города Москвы Н.А. </w:t>
      </w:r>
      <w:proofErr w:type="spellStart"/>
      <w:r w:rsidRPr="008F32AC">
        <w:t>Сергуниной</w:t>
      </w:r>
      <w:proofErr w:type="spellEnd"/>
      <w:r w:rsidRPr="008F32AC">
        <w:t xml:space="preserve"> (решение Совета депутатов поселения </w:t>
      </w:r>
      <w:proofErr w:type="spellStart"/>
      <w:r w:rsidRPr="008F32AC">
        <w:t>Сосенское</w:t>
      </w:r>
      <w:proofErr w:type="spellEnd"/>
      <w:r w:rsidRPr="008F32AC">
        <w:t xml:space="preserve"> от 18.03.2021 № 55/14).</w:t>
      </w:r>
    </w:p>
    <w:p w:rsidR="008F32AC" w:rsidRPr="008F32AC" w:rsidRDefault="008F32AC" w:rsidP="008F32AC">
      <w:pPr>
        <w:numPr>
          <w:ilvl w:val="0"/>
          <w:numId w:val="1"/>
        </w:numPr>
        <w:spacing w:after="120"/>
        <w:jc w:val="both"/>
      </w:pPr>
      <w:r w:rsidRPr="008F32AC">
        <w:t xml:space="preserve">Депутатский запрос Мэру Москвы С.С. </w:t>
      </w:r>
      <w:proofErr w:type="spellStart"/>
      <w:r w:rsidRPr="008F32AC">
        <w:t>Собянину</w:t>
      </w:r>
      <w:proofErr w:type="spellEnd"/>
      <w:r w:rsidRPr="008F32AC">
        <w:t xml:space="preserve"> о перспективах строительства медицинских объектов для оказания первичной медико-санитарной помощи на территории поселения </w:t>
      </w:r>
      <w:proofErr w:type="spellStart"/>
      <w:r w:rsidRPr="008F32AC">
        <w:t>Сосенское</w:t>
      </w:r>
      <w:proofErr w:type="spellEnd"/>
      <w:r w:rsidRPr="008F32AC">
        <w:t xml:space="preserve"> (решение Совета депутатов поселения </w:t>
      </w:r>
      <w:proofErr w:type="spellStart"/>
      <w:r w:rsidRPr="008F32AC">
        <w:t>Сосенское</w:t>
      </w:r>
      <w:proofErr w:type="spellEnd"/>
      <w:r w:rsidRPr="008F32AC">
        <w:t xml:space="preserve"> от 20.05.2021 № 59/8).</w:t>
      </w:r>
    </w:p>
    <w:p w:rsidR="008F32AC" w:rsidRPr="008F32AC" w:rsidRDefault="008F32AC" w:rsidP="008F32AC">
      <w:pPr>
        <w:spacing w:after="120"/>
        <w:ind w:firstLine="709"/>
        <w:jc w:val="both"/>
      </w:pPr>
    </w:p>
    <w:p w:rsidR="008F32AC" w:rsidRPr="008F32AC" w:rsidRDefault="008F32AC" w:rsidP="008F32AC">
      <w:pPr>
        <w:numPr>
          <w:ilvl w:val="0"/>
          <w:numId w:val="1"/>
        </w:numPr>
        <w:spacing w:after="120"/>
        <w:jc w:val="both"/>
      </w:pPr>
      <w:r w:rsidRPr="008F32AC">
        <w:lastRenderedPageBreak/>
        <w:t xml:space="preserve">Депутатский запрос Мэру Москвы С.С. </w:t>
      </w:r>
      <w:proofErr w:type="spellStart"/>
      <w:r w:rsidRPr="008F32AC">
        <w:t>Собянину</w:t>
      </w:r>
      <w:proofErr w:type="spellEnd"/>
      <w:r w:rsidRPr="008F32AC">
        <w:t xml:space="preserve"> о строительстве дошкольных образовательных учреждений на территории поселения </w:t>
      </w:r>
      <w:proofErr w:type="spellStart"/>
      <w:r w:rsidRPr="008F32AC">
        <w:t>Сосенское</w:t>
      </w:r>
      <w:proofErr w:type="spellEnd"/>
      <w:r w:rsidRPr="008F32AC">
        <w:t xml:space="preserve"> (решение Совета депутатов поселения </w:t>
      </w:r>
      <w:proofErr w:type="spellStart"/>
      <w:r w:rsidRPr="008F32AC">
        <w:t>Сосенское</w:t>
      </w:r>
      <w:proofErr w:type="spellEnd"/>
      <w:r w:rsidRPr="008F32AC">
        <w:t xml:space="preserve"> от 17.06.2021 № 60/9).</w:t>
      </w:r>
    </w:p>
    <w:p w:rsidR="008F32AC" w:rsidRPr="008F32AC" w:rsidRDefault="008F32AC" w:rsidP="008F32AC">
      <w:pPr>
        <w:numPr>
          <w:ilvl w:val="0"/>
          <w:numId w:val="1"/>
        </w:numPr>
        <w:spacing w:after="120"/>
        <w:jc w:val="both"/>
      </w:pPr>
      <w:r w:rsidRPr="008F32AC">
        <w:t xml:space="preserve">Депутатский запрос Министру внутренних дел Российской Федерации В.А. Колокольцеву о численности сотрудников полиции на территории поселения </w:t>
      </w:r>
      <w:proofErr w:type="spellStart"/>
      <w:r w:rsidRPr="008F32AC">
        <w:t>Сосенское</w:t>
      </w:r>
      <w:proofErr w:type="spellEnd"/>
      <w:r w:rsidRPr="008F32AC">
        <w:t xml:space="preserve"> в городе Москве (решение Совета депутатов поселения </w:t>
      </w:r>
      <w:proofErr w:type="spellStart"/>
      <w:r w:rsidRPr="008F32AC">
        <w:t>Сосенское</w:t>
      </w:r>
      <w:proofErr w:type="spellEnd"/>
      <w:r w:rsidRPr="008F32AC">
        <w:t xml:space="preserve"> от 17.06.2021 № 60/10).</w:t>
      </w:r>
    </w:p>
    <w:p w:rsidR="008F32AC" w:rsidRPr="00496F7F" w:rsidRDefault="008F32AC" w:rsidP="008F32AC">
      <w:pPr>
        <w:numPr>
          <w:ilvl w:val="0"/>
          <w:numId w:val="1"/>
        </w:numPr>
        <w:spacing w:after="120"/>
        <w:jc w:val="both"/>
      </w:pPr>
      <w:r w:rsidRPr="008F32AC">
        <w:t xml:space="preserve">Депутатский запрос к Министру Правительства Москвы, руководителю Департамента городского имущества города Москвы М.Ф. </w:t>
      </w:r>
      <w:proofErr w:type="spellStart"/>
      <w:r w:rsidRPr="008F32AC">
        <w:t>Гаману</w:t>
      </w:r>
      <w:proofErr w:type="spellEnd"/>
      <w:r w:rsidRPr="008F32AC">
        <w:t xml:space="preserve"> о передаче здания, расположенного по адресу: г. Москва, пос. </w:t>
      </w:r>
      <w:proofErr w:type="spellStart"/>
      <w:r w:rsidRPr="008F32AC">
        <w:t>Сосенское</w:t>
      </w:r>
      <w:proofErr w:type="spellEnd"/>
      <w:r w:rsidRPr="008F32AC">
        <w:t xml:space="preserve">, п. Коммунарка, д. 104, в собственность поселения </w:t>
      </w:r>
      <w:proofErr w:type="spellStart"/>
      <w:r w:rsidRPr="008F32AC">
        <w:t>Сосенское</w:t>
      </w:r>
      <w:proofErr w:type="spellEnd"/>
      <w:r w:rsidRPr="008F32AC">
        <w:t xml:space="preserve"> (решение Совета депутатов поселения </w:t>
      </w:r>
      <w:proofErr w:type="spellStart"/>
      <w:r w:rsidRPr="008F32AC">
        <w:t>Сосенское</w:t>
      </w:r>
      <w:proofErr w:type="spellEnd"/>
      <w:r w:rsidRPr="008F32AC">
        <w:t xml:space="preserve"> от 17.06.2021 № 60/11).</w:t>
      </w:r>
    </w:p>
    <w:p w:rsidR="00914C3E" w:rsidRDefault="00147AAA">
      <w:pPr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="008F32AC">
        <w:rPr>
          <w:rFonts w:ascii="Times New Roman" w:hAnsi="Times New Roman" w:cs="Times New Roman"/>
          <w:b/>
          <w:bCs/>
        </w:rPr>
        <w:t xml:space="preserve">результатам </w:t>
      </w:r>
      <w:r>
        <w:rPr>
          <w:rFonts w:ascii="Times New Roman" w:hAnsi="Times New Roman" w:cs="Times New Roman"/>
          <w:b/>
          <w:bCs/>
        </w:rPr>
        <w:t>202</w:t>
      </w:r>
      <w:r w:rsidR="008F32AC">
        <w:rPr>
          <w:rFonts w:ascii="Times New Roman" w:hAnsi="Times New Roman" w:cs="Times New Roman"/>
          <w:b/>
          <w:bCs/>
        </w:rPr>
        <w:t>1</w:t>
      </w:r>
      <w:r w:rsidR="00AD1940">
        <w:rPr>
          <w:rFonts w:ascii="Times New Roman" w:hAnsi="Times New Roman" w:cs="Times New Roman"/>
          <w:b/>
          <w:bCs/>
        </w:rPr>
        <w:t xml:space="preserve"> г. </w:t>
      </w:r>
      <w:r w:rsidR="005211C0" w:rsidRPr="005211C0">
        <w:rPr>
          <w:rFonts w:ascii="Times New Roman" w:hAnsi="Times New Roman" w:cs="Times New Roman"/>
          <w:b/>
          <w:bCs/>
        </w:rPr>
        <w:t>благодаря совместным усилиям всего  депутатского корпуса, администрации поселени</w:t>
      </w:r>
      <w:r w:rsidR="005211C0">
        <w:rPr>
          <w:rFonts w:ascii="Times New Roman" w:hAnsi="Times New Roman" w:cs="Times New Roman"/>
          <w:b/>
          <w:bCs/>
        </w:rPr>
        <w:t xml:space="preserve">я </w:t>
      </w:r>
      <w:proofErr w:type="spellStart"/>
      <w:r w:rsidR="005211C0">
        <w:rPr>
          <w:rFonts w:ascii="Times New Roman" w:hAnsi="Times New Roman" w:cs="Times New Roman"/>
          <w:b/>
          <w:bCs/>
        </w:rPr>
        <w:t>Сосенское</w:t>
      </w:r>
      <w:proofErr w:type="spellEnd"/>
      <w:r w:rsidR="005211C0">
        <w:rPr>
          <w:rFonts w:ascii="Times New Roman" w:hAnsi="Times New Roman" w:cs="Times New Roman"/>
          <w:b/>
          <w:bCs/>
        </w:rPr>
        <w:t xml:space="preserve"> и активных жителей, </w:t>
      </w:r>
      <w:r w:rsidR="00AD1940">
        <w:rPr>
          <w:rFonts w:ascii="Times New Roman" w:hAnsi="Times New Roman" w:cs="Times New Roman"/>
          <w:b/>
          <w:bCs/>
        </w:rPr>
        <w:t>удалось выполнить следующие наказы избирателей:</w:t>
      </w:r>
    </w:p>
    <w:p w:rsidR="008F32AC" w:rsidRDefault="008F32AC" w:rsidP="008F32AC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- Благоустройство территории, прилегающей к СНТ «Березка-Коммунарка-1»</w:t>
      </w:r>
    </w:p>
    <w:p w:rsidR="008F32AC" w:rsidRDefault="008F32AC" w:rsidP="008F32AC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i/>
          <w:kern w:val="0"/>
          <w:lang w:eastAsia="en-US" w:bidi="ar-SA"/>
        </w:rPr>
      </w:pPr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- Благоустройство детских и спортивной площадок по адресу: п. </w:t>
      </w:r>
      <w:proofErr w:type="spellStart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Сосенское</w:t>
      </w:r>
      <w:proofErr w:type="spellEnd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, п. Коммунарка, ул. Сосенский Стан, д.11,13. </w:t>
      </w:r>
    </w:p>
    <w:p w:rsidR="008F32AC" w:rsidRDefault="008F32AC" w:rsidP="008F32AC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i/>
          <w:kern w:val="0"/>
          <w:lang w:eastAsia="en-US" w:bidi="ar-SA"/>
        </w:rPr>
      </w:pPr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- </w:t>
      </w:r>
      <w:r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Работы </w:t>
      </w:r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по устройству тротуара по адресу: п. </w:t>
      </w:r>
      <w:proofErr w:type="spellStart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Сосенское</w:t>
      </w:r>
      <w:proofErr w:type="spellEnd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, вдоль КП "Бунин парк», </w:t>
      </w:r>
    </w:p>
    <w:p w:rsidR="008F32AC" w:rsidRDefault="008F32AC" w:rsidP="008F32AC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i/>
          <w:kern w:val="0"/>
          <w:lang w:eastAsia="en-US" w:bidi="ar-SA"/>
        </w:rPr>
      </w:pPr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- Выполнение работ по ремонту детской площадки в д. </w:t>
      </w:r>
      <w:proofErr w:type="spellStart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Бачурино</w:t>
      </w:r>
      <w:proofErr w:type="spellEnd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, п. </w:t>
      </w:r>
      <w:proofErr w:type="spellStart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Сосенское</w:t>
      </w:r>
      <w:proofErr w:type="spellEnd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, </w:t>
      </w:r>
    </w:p>
    <w:p w:rsidR="008F32AC" w:rsidRPr="008F32AC" w:rsidRDefault="008F32AC" w:rsidP="008F32AC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i/>
          <w:kern w:val="0"/>
          <w:lang w:eastAsia="en-US" w:bidi="ar-SA"/>
        </w:rPr>
      </w:pPr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- Благоустройство территории возле многоквартирных домов по ул. Липовый парк д 10 к 1,2,3,4</w:t>
      </w:r>
    </w:p>
    <w:p w:rsidR="008F32AC" w:rsidRDefault="008F32AC" w:rsidP="008F32AC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i/>
          <w:kern w:val="0"/>
          <w:lang w:eastAsia="en-US" w:bidi="ar-SA"/>
        </w:rPr>
      </w:pPr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- Устройство тротуара возле школы «Москва 98» по направлению к станции метро «Коммунарка»: </w:t>
      </w:r>
    </w:p>
    <w:p w:rsidR="008F32AC" w:rsidRDefault="008F32AC" w:rsidP="008F32AC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i/>
          <w:kern w:val="0"/>
          <w:lang w:eastAsia="en-US" w:bidi="ar-SA"/>
        </w:rPr>
      </w:pPr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- Устройство тротуара от ЖК «Южное </w:t>
      </w:r>
      <w:proofErr w:type="spellStart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Бунино</w:t>
      </w:r>
      <w:proofErr w:type="spellEnd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» до ЖК «Москвичка</w:t>
      </w:r>
    </w:p>
    <w:p w:rsidR="008F32AC" w:rsidRPr="008F32AC" w:rsidRDefault="008F32AC" w:rsidP="008F32AC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-Обновлены</w:t>
      </w:r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  в этом году почти все детско-спортивные площадки по адресам: г. Москва, поселение </w:t>
      </w:r>
      <w:proofErr w:type="spellStart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Сосенское</w:t>
      </w:r>
      <w:proofErr w:type="spellEnd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, п. Коммунарка </w:t>
      </w:r>
      <w:proofErr w:type="spellStart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мкр</w:t>
      </w:r>
      <w:proofErr w:type="spellEnd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. </w:t>
      </w:r>
      <w:proofErr w:type="spellStart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Эдальго</w:t>
      </w:r>
      <w:proofErr w:type="spellEnd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; ул. Лазурная, д. 1,3,7,11; п. Коммунарка д. 5-10; по адресам: г. Москва, поселение </w:t>
      </w:r>
      <w:proofErr w:type="spellStart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Сосенское</w:t>
      </w:r>
      <w:proofErr w:type="spellEnd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, пос. Коммунарка, ул. Липовый парк, д. 7, к. 1, 2; д. 8, к. 1, 2; д. 6; д. 6, к. 1; д. 5, к. 1, </w:t>
      </w:r>
      <w:proofErr w:type="gramStart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2.по</w:t>
      </w:r>
      <w:proofErr w:type="gramEnd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 xml:space="preserve"> адресам: г. Москва, поселение </w:t>
      </w:r>
      <w:proofErr w:type="spellStart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Сосенское</w:t>
      </w:r>
      <w:proofErr w:type="spellEnd"/>
      <w:r w:rsidRPr="008F32AC">
        <w:rPr>
          <w:rFonts w:ascii="Times New Roman" w:eastAsia="Calibri" w:hAnsi="Times New Roman" w:cs="Times New Roman"/>
          <w:bCs/>
          <w:i/>
          <w:kern w:val="0"/>
          <w:lang w:eastAsia="en-US" w:bidi="ar-SA"/>
        </w:rPr>
        <w:t>, пос. Коммунарка, ул. Липовый парк, д. 11; д. 9; д. 10, к. 1, 2, 3; д. 2; д. 4, к. 1, 2, 3.  Была произведена замена плиточного покрытия, установка новых скамеек и урн, ремонт газонов, установка ограничительных столбиков. Замена полиуретанового покрытия на детских площадках, ремонт ограждений.</w:t>
      </w:r>
    </w:p>
    <w:p w:rsidR="00D7006D" w:rsidRDefault="00D7006D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914C3E" w:rsidRDefault="00AD1940">
      <w:pPr>
        <w:spacing w:after="120"/>
        <w:jc w:val="both"/>
      </w:pPr>
      <w:r>
        <w:rPr>
          <w:rFonts w:ascii="Times New Roman" w:hAnsi="Times New Roman" w:cs="Times New Roman"/>
          <w:b/>
          <w:bCs/>
        </w:rPr>
        <w:t>Еще одно важное направление работы Совета депутатов – это осуществление контроля  работы администрации поселения Сосенское при решении вопросов местного значения.</w:t>
      </w:r>
    </w:p>
    <w:p w:rsidR="00914C3E" w:rsidRDefault="00106D85" w:rsidP="00106D85">
      <w:pPr>
        <w:pStyle w:val="11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>Проводила</w:t>
      </w:r>
      <w:r w:rsidR="00AD1940">
        <w:rPr>
          <w:rFonts w:ascii="Times New Roman" w:hAnsi="Times New Roman" w:cs="Times New Roman"/>
          <w:color w:val="000000"/>
        </w:rPr>
        <w:t xml:space="preserve"> ежемесячный мониторинг территории своего округа с фото-фиксацией на выявление неисправностей, из которых формируется база по необходимому благоустройству и доработке объектов. </w:t>
      </w:r>
    </w:p>
    <w:p w:rsidR="0084494B" w:rsidRDefault="0084494B" w:rsidP="002D5143">
      <w:pPr>
        <w:tabs>
          <w:tab w:val="left" w:pos="3320"/>
        </w:tabs>
        <w:jc w:val="both"/>
        <w:rPr>
          <w:rFonts w:ascii="Times New Roman" w:hAnsi="Times New Roman" w:cs="Times New Roman"/>
          <w:b/>
        </w:rPr>
      </w:pPr>
    </w:p>
    <w:p w:rsidR="002D5143" w:rsidRPr="002D5143" w:rsidRDefault="002D5143" w:rsidP="002D5143">
      <w:pPr>
        <w:tabs>
          <w:tab w:val="left" w:pos="33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2D5143">
        <w:rPr>
          <w:rFonts w:ascii="Times New Roman" w:hAnsi="Times New Roman" w:cs="Times New Roman"/>
          <w:b/>
        </w:rPr>
        <w:t xml:space="preserve"> рамках работ Фонда капитального ремонта, проводимых на территории поселения </w:t>
      </w:r>
      <w:proofErr w:type="spellStart"/>
      <w:r w:rsidRPr="002D5143">
        <w:rPr>
          <w:rFonts w:ascii="Times New Roman" w:hAnsi="Times New Roman" w:cs="Times New Roman"/>
          <w:b/>
        </w:rPr>
        <w:t>Сосенское</w:t>
      </w:r>
      <w:proofErr w:type="spellEnd"/>
      <w:r w:rsidR="00D06F2B">
        <w:rPr>
          <w:rFonts w:ascii="Times New Roman" w:hAnsi="Times New Roman" w:cs="Times New Roman"/>
          <w:b/>
        </w:rPr>
        <w:t>,</w:t>
      </w:r>
      <w:r w:rsidRPr="002D5143">
        <w:rPr>
          <w:rFonts w:ascii="Times New Roman" w:hAnsi="Times New Roman" w:cs="Times New Roman"/>
          <w:b/>
        </w:rPr>
        <w:t xml:space="preserve"> выполнены следующие мероприятия:</w:t>
      </w:r>
    </w:p>
    <w:p w:rsidR="002D5143" w:rsidRDefault="002D5143" w:rsidP="002D5143">
      <w:pPr>
        <w:tabs>
          <w:tab w:val="left" w:pos="3320"/>
        </w:tabs>
        <w:jc w:val="both"/>
        <w:rPr>
          <w:rFonts w:ascii="Times New Roman" w:hAnsi="Times New Roman" w:cs="Times New Roman"/>
          <w:bCs/>
          <w:i/>
        </w:rPr>
      </w:pPr>
      <w:r w:rsidRPr="002D5143">
        <w:rPr>
          <w:rFonts w:ascii="Times New Roman" w:hAnsi="Times New Roman" w:cs="Times New Roman"/>
          <w:i/>
        </w:rPr>
        <w:t xml:space="preserve">- </w:t>
      </w:r>
      <w:r w:rsidR="00D7006D">
        <w:rPr>
          <w:rFonts w:ascii="Times New Roman" w:hAnsi="Times New Roman" w:cs="Times New Roman"/>
          <w:bCs/>
          <w:i/>
        </w:rPr>
        <w:t xml:space="preserve">  </w:t>
      </w:r>
      <w:r w:rsidRPr="002D5143">
        <w:rPr>
          <w:rFonts w:ascii="Times New Roman" w:hAnsi="Times New Roman" w:cs="Times New Roman"/>
          <w:bCs/>
          <w:i/>
        </w:rPr>
        <w:t xml:space="preserve">Капитальный  ремонт входных групп ул. Сосенский Стан дома 1-3-5, А. </w:t>
      </w:r>
      <w:proofErr w:type="spellStart"/>
      <w:r w:rsidRPr="002D5143">
        <w:rPr>
          <w:rFonts w:ascii="Times New Roman" w:hAnsi="Times New Roman" w:cs="Times New Roman"/>
          <w:bCs/>
          <w:i/>
        </w:rPr>
        <w:t>Монаховой</w:t>
      </w:r>
      <w:proofErr w:type="spellEnd"/>
      <w:r w:rsidRPr="002D5143">
        <w:rPr>
          <w:rFonts w:ascii="Times New Roman" w:hAnsi="Times New Roman" w:cs="Times New Roman"/>
          <w:bCs/>
          <w:i/>
        </w:rPr>
        <w:t>, 6 в п. Коммунарка</w:t>
      </w:r>
    </w:p>
    <w:p w:rsidR="00D7006D" w:rsidRDefault="002D5143" w:rsidP="002D5143">
      <w:pPr>
        <w:tabs>
          <w:tab w:val="left" w:pos="3320"/>
        </w:tabs>
        <w:jc w:val="both"/>
        <w:rPr>
          <w:rFonts w:ascii="Times New Roman" w:hAnsi="Times New Roman" w:cs="Times New Roman"/>
          <w:bCs/>
          <w:i/>
        </w:rPr>
      </w:pPr>
      <w:r w:rsidRPr="002D5143">
        <w:rPr>
          <w:rFonts w:ascii="Times New Roman" w:hAnsi="Times New Roman" w:cs="Times New Roman"/>
          <w:bCs/>
          <w:i/>
        </w:rPr>
        <w:t>-</w:t>
      </w:r>
      <w:r w:rsidR="00D7006D">
        <w:rPr>
          <w:rFonts w:ascii="Times New Roman" w:hAnsi="Times New Roman" w:cs="Times New Roman"/>
          <w:bCs/>
          <w:i/>
        </w:rPr>
        <w:t xml:space="preserve">  </w:t>
      </w:r>
      <w:r w:rsidRPr="002D5143">
        <w:rPr>
          <w:rFonts w:ascii="Times New Roman" w:hAnsi="Times New Roman" w:cs="Times New Roman"/>
          <w:bCs/>
          <w:i/>
        </w:rPr>
        <w:t xml:space="preserve"> Капитальный ремонт конференц-зала в п. Газопровод д 18.</w:t>
      </w:r>
    </w:p>
    <w:p w:rsidR="002D5143" w:rsidRPr="00D7006D" w:rsidRDefault="002D5143" w:rsidP="002D5143">
      <w:pPr>
        <w:tabs>
          <w:tab w:val="left" w:pos="3320"/>
        </w:tabs>
        <w:jc w:val="both"/>
        <w:rPr>
          <w:rFonts w:ascii="Times New Roman" w:hAnsi="Times New Roman" w:cs="Times New Roman"/>
          <w:bCs/>
          <w:i/>
        </w:rPr>
      </w:pPr>
      <w:r w:rsidRPr="002D5143">
        <w:rPr>
          <w:rFonts w:ascii="Times New Roman" w:hAnsi="Times New Roman" w:cs="Times New Roman"/>
          <w:bCs/>
          <w:i/>
        </w:rPr>
        <w:t xml:space="preserve">- </w:t>
      </w:r>
      <w:r w:rsidRPr="002D5143">
        <w:rPr>
          <w:rFonts w:ascii="Times New Roman" w:hAnsi="Times New Roman" w:cs="Times New Roman"/>
          <w:i/>
        </w:rPr>
        <w:t xml:space="preserve">Капитальный ремонт внутридомовых инженерных систем ГВС, ХВС, отопления (транзитные магистрали) в подвальном помещении пристройки к многоквартирному дому по адресу: п. </w:t>
      </w:r>
      <w:proofErr w:type="spellStart"/>
      <w:r w:rsidRPr="002D5143">
        <w:rPr>
          <w:rFonts w:ascii="Times New Roman" w:hAnsi="Times New Roman" w:cs="Times New Roman"/>
          <w:i/>
        </w:rPr>
        <w:t>Сосенское</w:t>
      </w:r>
      <w:proofErr w:type="spellEnd"/>
      <w:r w:rsidRPr="002D5143">
        <w:rPr>
          <w:rFonts w:ascii="Times New Roman" w:hAnsi="Times New Roman" w:cs="Times New Roman"/>
          <w:i/>
        </w:rPr>
        <w:t xml:space="preserve"> п. Коммунарка, д.15А.</w:t>
      </w:r>
    </w:p>
    <w:p w:rsidR="002D5143" w:rsidRDefault="00AD1940" w:rsidP="0084494B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 </w:t>
      </w:r>
    </w:p>
    <w:sectPr w:rsidR="002D514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459"/>
    <w:multiLevelType w:val="hybridMultilevel"/>
    <w:tmpl w:val="AEE4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C"/>
    <w:rsid w:val="000323D4"/>
    <w:rsid w:val="00083AC4"/>
    <w:rsid w:val="000A5778"/>
    <w:rsid w:val="00106D85"/>
    <w:rsid w:val="00147AAA"/>
    <w:rsid w:val="002D5143"/>
    <w:rsid w:val="004836D2"/>
    <w:rsid w:val="00496F7F"/>
    <w:rsid w:val="005211C0"/>
    <w:rsid w:val="006635D3"/>
    <w:rsid w:val="00773CDB"/>
    <w:rsid w:val="0084494B"/>
    <w:rsid w:val="008F32AC"/>
    <w:rsid w:val="00904EDC"/>
    <w:rsid w:val="00914C3E"/>
    <w:rsid w:val="009445DE"/>
    <w:rsid w:val="009548C7"/>
    <w:rsid w:val="00AD1940"/>
    <w:rsid w:val="00B930FB"/>
    <w:rsid w:val="00D06F2B"/>
    <w:rsid w:val="00D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03C212-1985-4112-830B-81DB98BF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Без интервала1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496F7F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76;&#1077;&#1087;&#1091;&#1090;&#1072;&#1090;&#1089;&#1082;&#1072;&#1103;\100120otce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100120otceost</Template>
  <TotalTime>1</TotalTime>
  <Pages>2</Pages>
  <Words>865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sabitova</cp:lastModifiedBy>
  <cp:revision>2</cp:revision>
  <cp:lastPrinted>1995-11-21T14:41:00Z</cp:lastPrinted>
  <dcterms:created xsi:type="dcterms:W3CDTF">2022-01-28T08:30:00Z</dcterms:created>
  <dcterms:modified xsi:type="dcterms:W3CDTF">2022-01-28T08:30:00Z</dcterms:modified>
</cp:coreProperties>
</file>